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29" w:rsidRDefault="00003329" w:rsidP="009974BB">
      <w:pPr>
        <w:tabs>
          <w:tab w:val="left" w:pos="-2127"/>
        </w:tabs>
        <w:jc w:val="center"/>
        <w:rPr>
          <w:b/>
          <w:sz w:val="32"/>
          <w:szCs w:val="32"/>
          <w:lang w:val="uk-UA"/>
        </w:rPr>
      </w:pPr>
      <w:r w:rsidRPr="00003329">
        <w:rPr>
          <w:b/>
          <w:sz w:val="32"/>
          <w:szCs w:val="32"/>
          <w:lang w:val="uk-UA"/>
        </w:rPr>
        <w:t>VI</w:t>
      </w:r>
      <w:r w:rsidR="009974BB" w:rsidRPr="00003329">
        <w:rPr>
          <w:b/>
          <w:sz w:val="32"/>
          <w:szCs w:val="32"/>
          <w:lang w:val="uk-UA"/>
        </w:rPr>
        <w:t xml:space="preserve"> черговий З’їзд  </w:t>
      </w:r>
      <w:r w:rsidRPr="00003329">
        <w:rPr>
          <w:b/>
          <w:sz w:val="32"/>
          <w:szCs w:val="32"/>
          <w:lang w:val="uk-UA"/>
        </w:rPr>
        <w:t>громадської організації «</w:t>
      </w:r>
      <w:r w:rsidR="009974BB" w:rsidRPr="00003329">
        <w:rPr>
          <w:b/>
          <w:sz w:val="32"/>
          <w:szCs w:val="32"/>
          <w:lang w:val="uk-UA"/>
        </w:rPr>
        <w:t>Українськ</w:t>
      </w:r>
      <w:r w:rsidRPr="00003329">
        <w:rPr>
          <w:b/>
          <w:sz w:val="32"/>
          <w:szCs w:val="32"/>
          <w:lang w:val="uk-UA"/>
        </w:rPr>
        <w:t>ий</w:t>
      </w:r>
      <w:r w:rsidR="009974BB" w:rsidRPr="00003329">
        <w:rPr>
          <w:b/>
          <w:sz w:val="32"/>
          <w:szCs w:val="32"/>
          <w:lang w:val="uk-UA"/>
        </w:rPr>
        <w:t xml:space="preserve"> </w:t>
      </w:r>
    </w:p>
    <w:p w:rsidR="004300BC" w:rsidRDefault="009974BB" w:rsidP="004300BC">
      <w:pPr>
        <w:tabs>
          <w:tab w:val="left" w:pos="-2127"/>
        </w:tabs>
        <w:jc w:val="center"/>
        <w:rPr>
          <w:b/>
          <w:sz w:val="32"/>
          <w:szCs w:val="32"/>
          <w:lang w:val="uk-UA"/>
        </w:rPr>
      </w:pPr>
      <w:r w:rsidRPr="00003329">
        <w:rPr>
          <w:b/>
          <w:sz w:val="32"/>
          <w:szCs w:val="32"/>
          <w:lang w:val="uk-UA"/>
        </w:rPr>
        <w:t xml:space="preserve">союз </w:t>
      </w:r>
      <w:r w:rsidR="00003329" w:rsidRPr="00003329">
        <w:rPr>
          <w:b/>
          <w:sz w:val="32"/>
          <w:szCs w:val="32"/>
          <w:lang w:val="uk-UA"/>
        </w:rPr>
        <w:t>п</w:t>
      </w:r>
      <w:r w:rsidRPr="00003329">
        <w:rPr>
          <w:b/>
          <w:sz w:val="32"/>
          <w:szCs w:val="32"/>
          <w:lang w:val="uk-UA"/>
        </w:rPr>
        <w:t>ожежної</w:t>
      </w:r>
      <w:r w:rsidR="00B53452" w:rsidRPr="00003329">
        <w:rPr>
          <w:b/>
          <w:sz w:val="32"/>
          <w:szCs w:val="32"/>
          <w:lang w:val="uk-UA"/>
        </w:rPr>
        <w:t xml:space="preserve"> та техногенної безпеки</w:t>
      </w:r>
      <w:r w:rsidR="00003329">
        <w:rPr>
          <w:b/>
          <w:sz w:val="32"/>
          <w:szCs w:val="32"/>
          <w:lang w:val="uk-UA"/>
        </w:rPr>
        <w:t>»</w:t>
      </w:r>
    </w:p>
    <w:p w:rsidR="00003329" w:rsidRPr="00003329" w:rsidRDefault="00003329" w:rsidP="004300BC">
      <w:pPr>
        <w:tabs>
          <w:tab w:val="left" w:pos="-2127"/>
        </w:tabs>
        <w:jc w:val="center"/>
        <w:rPr>
          <w:b/>
          <w:sz w:val="32"/>
          <w:szCs w:val="32"/>
          <w:lang w:val="uk-UA"/>
        </w:rPr>
      </w:pPr>
    </w:p>
    <w:p w:rsidR="004300BC" w:rsidRPr="006535E1" w:rsidRDefault="00003329" w:rsidP="00003329">
      <w:pPr>
        <w:tabs>
          <w:tab w:val="left" w:pos="-2127"/>
        </w:tabs>
        <w:rPr>
          <w:b/>
          <w:bCs/>
          <w:sz w:val="28"/>
          <w:szCs w:val="28"/>
          <w:lang w:val="uk-UA"/>
        </w:rPr>
      </w:pPr>
      <w:r w:rsidRPr="00003329">
        <w:rPr>
          <w:b/>
          <w:sz w:val="28"/>
          <w:szCs w:val="28"/>
          <w:lang w:val="uk-UA"/>
        </w:rPr>
        <w:t>Формат проведення:</w:t>
      </w:r>
      <w:r>
        <w:rPr>
          <w:sz w:val="28"/>
          <w:szCs w:val="28"/>
          <w:lang w:val="uk-UA"/>
        </w:rPr>
        <w:t xml:space="preserve"> </w:t>
      </w:r>
      <w:r w:rsidRPr="00003329">
        <w:rPr>
          <w:bCs/>
          <w:sz w:val="28"/>
          <w:szCs w:val="28"/>
          <w:lang w:val="uk-UA"/>
        </w:rPr>
        <w:t>з використанням засобі</w:t>
      </w:r>
      <w:r w:rsidR="006535E1">
        <w:rPr>
          <w:bCs/>
          <w:sz w:val="28"/>
          <w:szCs w:val="28"/>
          <w:lang w:val="uk-UA"/>
        </w:rPr>
        <w:t>в</w:t>
      </w:r>
      <w:r w:rsidRPr="00003329">
        <w:rPr>
          <w:bCs/>
          <w:sz w:val="28"/>
          <w:szCs w:val="28"/>
          <w:lang w:val="uk-UA"/>
        </w:rPr>
        <w:t xml:space="preserve"> інтернет</w:t>
      </w:r>
      <w:r w:rsidR="006535E1">
        <w:rPr>
          <w:bCs/>
          <w:sz w:val="28"/>
          <w:szCs w:val="28"/>
          <w:lang w:val="uk-UA"/>
        </w:rPr>
        <w:t>у</w:t>
      </w:r>
      <w:r w:rsidRPr="00003329">
        <w:rPr>
          <w:bCs/>
          <w:sz w:val="28"/>
          <w:szCs w:val="28"/>
          <w:lang w:val="uk-UA"/>
        </w:rPr>
        <w:t xml:space="preserve"> на </w:t>
      </w:r>
      <w:r w:rsidR="004300BC" w:rsidRPr="00BF45B3">
        <w:rPr>
          <w:b/>
          <w:bCs/>
          <w:sz w:val="28"/>
          <w:szCs w:val="28"/>
          <w:lang w:val="uk-UA"/>
        </w:rPr>
        <w:t xml:space="preserve">он-лайн </w:t>
      </w:r>
      <w:r w:rsidRPr="00BF45B3">
        <w:rPr>
          <w:b/>
          <w:bCs/>
          <w:sz w:val="28"/>
          <w:szCs w:val="28"/>
          <w:lang w:val="uk-UA"/>
        </w:rPr>
        <w:t xml:space="preserve">платформі </w:t>
      </w:r>
      <w:r w:rsidRPr="00BF45B3">
        <w:rPr>
          <w:b/>
          <w:bCs/>
          <w:sz w:val="28"/>
          <w:szCs w:val="28"/>
          <w:lang w:val="en-US"/>
        </w:rPr>
        <w:t>zoom</w:t>
      </w:r>
      <w:r w:rsidR="006535E1">
        <w:rPr>
          <w:b/>
          <w:bCs/>
          <w:sz w:val="28"/>
          <w:szCs w:val="28"/>
          <w:lang w:val="uk-UA"/>
        </w:rPr>
        <w:t xml:space="preserve"> УСПТБ</w:t>
      </w:r>
      <w:r w:rsidR="00036F78" w:rsidRPr="00036F78">
        <w:rPr>
          <w:b/>
          <w:sz w:val="28"/>
          <w:szCs w:val="28"/>
          <w:lang w:val="uk-UA"/>
        </w:rPr>
        <w:t xml:space="preserve"> </w:t>
      </w:r>
      <w:r w:rsidR="00036F78">
        <w:rPr>
          <w:b/>
          <w:sz w:val="28"/>
          <w:szCs w:val="28"/>
          <w:lang w:val="uk-UA"/>
        </w:rPr>
        <w:t xml:space="preserve">(конференц зв'язок засобами мережі інтернет з </w:t>
      </w:r>
      <w:r w:rsidR="00036F78" w:rsidRPr="00003329">
        <w:rPr>
          <w:b/>
          <w:sz w:val="28"/>
          <w:szCs w:val="28"/>
          <w:lang w:val="uk-UA"/>
        </w:rPr>
        <w:t>офіс</w:t>
      </w:r>
      <w:r w:rsidR="00036F78">
        <w:rPr>
          <w:b/>
          <w:sz w:val="28"/>
          <w:szCs w:val="28"/>
          <w:lang w:val="uk-UA"/>
        </w:rPr>
        <w:t>у</w:t>
      </w:r>
      <w:r w:rsidR="00036F78" w:rsidRPr="00003329">
        <w:rPr>
          <w:b/>
          <w:sz w:val="28"/>
          <w:szCs w:val="28"/>
          <w:lang w:val="uk-UA"/>
        </w:rPr>
        <w:t xml:space="preserve"> УСПТБ, м. Київ</w:t>
      </w:r>
      <w:r w:rsidR="00036F78">
        <w:rPr>
          <w:b/>
          <w:sz w:val="28"/>
          <w:szCs w:val="28"/>
          <w:lang w:val="uk-UA"/>
        </w:rPr>
        <w:t>)</w:t>
      </w:r>
    </w:p>
    <w:p w:rsidR="00003329" w:rsidRDefault="00003329" w:rsidP="00003329">
      <w:pPr>
        <w:tabs>
          <w:tab w:val="left" w:pos="-2127"/>
        </w:tabs>
        <w:rPr>
          <w:b/>
          <w:bCs/>
          <w:sz w:val="28"/>
          <w:szCs w:val="28"/>
        </w:rPr>
      </w:pPr>
    </w:p>
    <w:p w:rsidR="00003329" w:rsidRPr="00003329" w:rsidRDefault="00003329" w:rsidP="00003329">
      <w:pPr>
        <w:tabs>
          <w:tab w:val="left" w:pos="-2127"/>
        </w:tabs>
        <w:rPr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Реєстрації делегатів: </w:t>
      </w:r>
      <w:r w:rsidRPr="00003329">
        <w:rPr>
          <w:bCs/>
          <w:sz w:val="28"/>
          <w:szCs w:val="28"/>
          <w:lang w:val="uk-UA"/>
        </w:rPr>
        <w:t xml:space="preserve">через реєстраційну форму </w:t>
      </w:r>
      <w:r w:rsidR="00CC0108">
        <w:rPr>
          <w:bCs/>
          <w:sz w:val="28"/>
          <w:szCs w:val="28"/>
          <w:lang w:val="en-US"/>
        </w:rPr>
        <w:t>google</w:t>
      </w:r>
      <w:r w:rsidR="00CC0108" w:rsidRPr="00CC0108">
        <w:rPr>
          <w:bCs/>
          <w:sz w:val="28"/>
          <w:szCs w:val="28"/>
        </w:rPr>
        <w:t xml:space="preserve"> </w:t>
      </w:r>
      <w:r w:rsidRPr="00003329">
        <w:rPr>
          <w:bCs/>
          <w:sz w:val="28"/>
          <w:szCs w:val="28"/>
          <w:lang w:val="uk-UA"/>
        </w:rPr>
        <w:t>із використанням особистої електронної адреси</w:t>
      </w:r>
      <w:r w:rsidR="00384A98">
        <w:rPr>
          <w:bCs/>
          <w:sz w:val="28"/>
          <w:szCs w:val="28"/>
          <w:lang w:val="uk-UA"/>
        </w:rPr>
        <w:t xml:space="preserve">, </w:t>
      </w:r>
    </w:p>
    <w:p w:rsidR="009974BB" w:rsidRPr="00003329" w:rsidRDefault="00341E84" w:rsidP="00341E84">
      <w:pPr>
        <w:tabs>
          <w:tab w:val="left" w:pos="-2127"/>
        </w:tabs>
        <w:jc w:val="both"/>
        <w:rPr>
          <w:sz w:val="28"/>
          <w:szCs w:val="28"/>
          <w:lang w:val="uk-UA"/>
        </w:rPr>
      </w:pPr>
      <w:r w:rsidRPr="00003329">
        <w:rPr>
          <w:sz w:val="28"/>
          <w:szCs w:val="28"/>
          <w:lang w:val="uk-UA"/>
        </w:rPr>
        <w:t xml:space="preserve">      </w:t>
      </w:r>
    </w:p>
    <w:p w:rsidR="00384A98" w:rsidRDefault="00003329" w:rsidP="00F27EC8">
      <w:pPr>
        <w:tabs>
          <w:tab w:val="left" w:pos="-2127"/>
        </w:tabs>
        <w:jc w:val="both"/>
        <w:rPr>
          <w:sz w:val="24"/>
          <w:szCs w:val="24"/>
          <w:lang w:val="uk-UA"/>
        </w:rPr>
      </w:pPr>
      <w:r w:rsidRPr="00003329">
        <w:rPr>
          <w:b/>
          <w:sz w:val="28"/>
          <w:szCs w:val="28"/>
          <w:lang w:val="uk-UA"/>
        </w:rPr>
        <w:t>Дата та час проведення</w:t>
      </w:r>
      <w:r>
        <w:rPr>
          <w:b/>
          <w:sz w:val="28"/>
          <w:szCs w:val="28"/>
          <w:lang w:val="uk-UA"/>
        </w:rPr>
        <w:t xml:space="preserve">: </w:t>
      </w:r>
      <w:r w:rsidR="00B53452" w:rsidRPr="00003329">
        <w:rPr>
          <w:b/>
          <w:sz w:val="28"/>
          <w:szCs w:val="28"/>
          <w:lang w:val="uk-UA"/>
        </w:rPr>
        <w:t>17</w:t>
      </w:r>
      <w:r w:rsidR="00F27EC8" w:rsidRPr="00003329">
        <w:rPr>
          <w:b/>
          <w:sz w:val="28"/>
          <w:szCs w:val="28"/>
          <w:lang w:val="uk-UA"/>
        </w:rPr>
        <w:t xml:space="preserve"> червня 20</w:t>
      </w:r>
      <w:r w:rsidR="00B53452" w:rsidRPr="00003329">
        <w:rPr>
          <w:b/>
          <w:sz w:val="28"/>
          <w:szCs w:val="28"/>
          <w:lang w:val="uk-UA"/>
        </w:rPr>
        <w:t>2</w:t>
      </w:r>
      <w:r w:rsidR="00F27EC8" w:rsidRPr="00003329">
        <w:rPr>
          <w:b/>
          <w:sz w:val="28"/>
          <w:szCs w:val="28"/>
          <w:lang w:val="uk-UA"/>
        </w:rPr>
        <w:t>1 р.</w:t>
      </w:r>
      <w:r>
        <w:rPr>
          <w:b/>
          <w:sz w:val="28"/>
          <w:szCs w:val="28"/>
          <w:lang w:val="uk-UA"/>
        </w:rPr>
        <w:t>, з 10.</w:t>
      </w:r>
      <w:r w:rsidR="00036F78">
        <w:rPr>
          <w:b/>
          <w:sz w:val="28"/>
          <w:szCs w:val="28"/>
          <w:lang w:val="uk-UA"/>
        </w:rPr>
        <w:t>00</w:t>
      </w:r>
      <w:r>
        <w:rPr>
          <w:b/>
          <w:sz w:val="28"/>
          <w:szCs w:val="28"/>
          <w:lang w:val="uk-UA"/>
        </w:rPr>
        <w:t xml:space="preserve"> до 1</w:t>
      </w:r>
      <w:r w:rsidR="0042713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.00</w:t>
      </w:r>
      <w:r w:rsidR="00F27EC8" w:rsidRPr="00003329">
        <w:rPr>
          <w:sz w:val="24"/>
          <w:szCs w:val="24"/>
          <w:lang w:val="uk-UA"/>
        </w:rPr>
        <w:t xml:space="preserve">  </w:t>
      </w:r>
    </w:p>
    <w:p w:rsidR="00384A98" w:rsidRDefault="00384A98" w:rsidP="00F27EC8">
      <w:pPr>
        <w:tabs>
          <w:tab w:val="left" w:pos="-2127"/>
        </w:tabs>
        <w:jc w:val="both"/>
        <w:rPr>
          <w:sz w:val="24"/>
          <w:szCs w:val="24"/>
          <w:lang w:val="uk-UA"/>
        </w:rPr>
      </w:pPr>
    </w:p>
    <w:p w:rsidR="00003329" w:rsidRPr="00384A98" w:rsidRDefault="00384A98" w:rsidP="00F27EC8">
      <w:pPr>
        <w:tabs>
          <w:tab w:val="left" w:pos="-2127"/>
        </w:tabs>
        <w:jc w:val="both"/>
        <w:rPr>
          <w:sz w:val="24"/>
          <w:szCs w:val="24"/>
          <w:lang w:val="uk-UA"/>
        </w:rPr>
      </w:pPr>
      <w:r w:rsidRPr="00384A98">
        <w:rPr>
          <w:b/>
          <w:sz w:val="28"/>
          <w:szCs w:val="28"/>
          <w:lang w:val="uk-UA"/>
        </w:rPr>
        <w:t>Реєстрація</w:t>
      </w:r>
      <w:r>
        <w:rPr>
          <w:b/>
          <w:sz w:val="28"/>
          <w:szCs w:val="28"/>
          <w:lang w:val="uk-UA"/>
        </w:rPr>
        <w:t xml:space="preserve"> делегатів:  з 9.00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14.06.2021 до 09.45 17.06.2021  </w:t>
      </w:r>
      <w:r w:rsidR="00F27EC8" w:rsidRPr="00384A98">
        <w:rPr>
          <w:sz w:val="24"/>
          <w:szCs w:val="24"/>
          <w:lang w:val="uk-UA"/>
        </w:rPr>
        <w:t xml:space="preserve">   </w:t>
      </w:r>
    </w:p>
    <w:p w:rsidR="00003329" w:rsidRDefault="00003329" w:rsidP="00F27EC8">
      <w:pPr>
        <w:tabs>
          <w:tab w:val="left" w:pos="-2127"/>
        </w:tabs>
        <w:jc w:val="both"/>
        <w:rPr>
          <w:sz w:val="24"/>
          <w:szCs w:val="24"/>
          <w:lang w:val="uk-UA"/>
        </w:rPr>
      </w:pPr>
    </w:p>
    <w:p w:rsidR="00003329" w:rsidRPr="00003329" w:rsidRDefault="00003329" w:rsidP="00F27EC8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F27EC8" w:rsidRDefault="00003329" w:rsidP="00003329">
      <w:pPr>
        <w:tabs>
          <w:tab w:val="left" w:pos="-21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003329" w:rsidRDefault="00003329" w:rsidP="00003329">
      <w:pPr>
        <w:tabs>
          <w:tab w:val="left" w:pos="-2127"/>
        </w:tabs>
        <w:rPr>
          <w:sz w:val="28"/>
          <w:szCs w:val="28"/>
          <w:lang w:val="uk-UA"/>
        </w:rPr>
      </w:pPr>
    </w:p>
    <w:p w:rsidR="00003329" w:rsidRDefault="00003329" w:rsidP="00003329">
      <w:pPr>
        <w:tabs>
          <w:tab w:val="left" w:pos="-2127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5601F">
        <w:rPr>
          <w:b/>
          <w:sz w:val="28"/>
          <w:szCs w:val="28"/>
          <w:lang w:val="uk-UA"/>
        </w:rPr>
        <w:t>І. Звітні</w:t>
      </w:r>
      <w:r w:rsidRPr="00003329">
        <w:rPr>
          <w:b/>
          <w:sz w:val="28"/>
          <w:szCs w:val="28"/>
          <w:lang w:val="uk-UA"/>
        </w:rPr>
        <w:t xml:space="preserve"> питання:</w:t>
      </w:r>
    </w:p>
    <w:p w:rsidR="00003329" w:rsidRPr="00003329" w:rsidRDefault="00003329" w:rsidP="00003329">
      <w:pPr>
        <w:tabs>
          <w:tab w:val="left" w:pos="-2127"/>
        </w:tabs>
        <w:rPr>
          <w:b/>
          <w:sz w:val="28"/>
          <w:szCs w:val="28"/>
          <w:lang w:val="uk-UA"/>
        </w:rPr>
      </w:pPr>
    </w:p>
    <w:p w:rsidR="00003329" w:rsidRDefault="00003329" w:rsidP="00003329">
      <w:pPr>
        <w:tabs>
          <w:tab w:val="left" w:pos="-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 Звіт Правління ГО «УСПТБ» про діяльність за період 201</w:t>
      </w:r>
      <w:r w:rsidR="00DD7D3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– 2021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75601F" w:rsidRDefault="00003329" w:rsidP="00003329">
      <w:pPr>
        <w:tabs>
          <w:tab w:val="left" w:pos="-212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03329" w:rsidRDefault="00003329" w:rsidP="00003329">
      <w:pPr>
        <w:tabs>
          <w:tab w:val="left" w:pos="-212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Доповідачі: </w:t>
      </w:r>
      <w:proofErr w:type="spellStart"/>
      <w:r>
        <w:rPr>
          <w:sz w:val="28"/>
          <w:szCs w:val="28"/>
          <w:lang w:val="uk-UA"/>
        </w:rPr>
        <w:t>Платкевич</w:t>
      </w:r>
      <w:proofErr w:type="spellEnd"/>
      <w:r>
        <w:rPr>
          <w:sz w:val="28"/>
          <w:szCs w:val="28"/>
          <w:lang w:val="uk-UA"/>
        </w:rPr>
        <w:t xml:space="preserve"> Б.С., члени Правління</w:t>
      </w:r>
    </w:p>
    <w:p w:rsidR="00003329" w:rsidRDefault="00003329" w:rsidP="00003329">
      <w:pPr>
        <w:tabs>
          <w:tab w:val="left" w:pos="-2127"/>
        </w:tabs>
        <w:jc w:val="right"/>
        <w:rPr>
          <w:sz w:val="28"/>
          <w:szCs w:val="28"/>
          <w:lang w:val="uk-UA"/>
        </w:rPr>
      </w:pPr>
    </w:p>
    <w:p w:rsidR="00003329" w:rsidRDefault="00003329" w:rsidP="00003329">
      <w:pPr>
        <w:tabs>
          <w:tab w:val="left" w:pos="-2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Звіт контрольно-ревізійної комісії за період 201</w:t>
      </w:r>
      <w:r w:rsidR="00DD7D3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– 2021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75601F" w:rsidRDefault="0075601F" w:rsidP="00003329">
      <w:pPr>
        <w:tabs>
          <w:tab w:val="left" w:pos="-2127"/>
        </w:tabs>
        <w:jc w:val="right"/>
        <w:rPr>
          <w:sz w:val="28"/>
          <w:szCs w:val="28"/>
          <w:lang w:val="uk-UA"/>
        </w:rPr>
      </w:pPr>
    </w:p>
    <w:p w:rsidR="00003329" w:rsidRDefault="00003329" w:rsidP="00003329">
      <w:pPr>
        <w:tabs>
          <w:tab w:val="left" w:pos="-212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75601F">
        <w:rPr>
          <w:sz w:val="28"/>
          <w:szCs w:val="28"/>
          <w:lang w:val="uk-UA"/>
        </w:rPr>
        <w:t>оповідач</w:t>
      </w:r>
      <w:r>
        <w:rPr>
          <w:sz w:val="28"/>
          <w:szCs w:val="28"/>
          <w:lang w:val="uk-UA"/>
        </w:rPr>
        <w:t xml:space="preserve">: </w:t>
      </w:r>
      <w:r w:rsidR="0075601F">
        <w:rPr>
          <w:sz w:val="28"/>
          <w:szCs w:val="28"/>
          <w:lang w:val="uk-UA"/>
        </w:rPr>
        <w:t>Пушкар А.П.</w:t>
      </w:r>
    </w:p>
    <w:p w:rsidR="00BF45B3" w:rsidRDefault="00BF45B3" w:rsidP="00BF45B3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75601F" w:rsidRPr="0075601F" w:rsidRDefault="0075601F" w:rsidP="00BF45B3">
      <w:pPr>
        <w:tabs>
          <w:tab w:val="left" w:pos="-212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5601F">
        <w:rPr>
          <w:b/>
          <w:sz w:val="28"/>
          <w:szCs w:val="28"/>
          <w:lang w:val="uk-UA"/>
        </w:rPr>
        <w:t>ІІ. Реорганізація ГО «УСПТБ» в Громадську спілку «УСПТБ»</w:t>
      </w:r>
    </w:p>
    <w:p w:rsidR="0075601F" w:rsidRDefault="0075601F" w:rsidP="00003329">
      <w:pPr>
        <w:tabs>
          <w:tab w:val="left" w:pos="-2127"/>
        </w:tabs>
        <w:rPr>
          <w:sz w:val="28"/>
          <w:szCs w:val="28"/>
          <w:lang w:val="uk-UA"/>
        </w:rPr>
      </w:pPr>
    </w:p>
    <w:p w:rsidR="0075601F" w:rsidRPr="0075601F" w:rsidRDefault="0075601F" w:rsidP="0075601F">
      <w:pPr>
        <w:tabs>
          <w:tab w:val="left" w:pos="-2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5601F">
        <w:rPr>
          <w:sz w:val="28"/>
          <w:szCs w:val="28"/>
          <w:lang w:val="uk-UA"/>
        </w:rPr>
        <w:t xml:space="preserve">2.1. Розгляд питання реорганізації громадської організації «Український союз пожежної та техногенної безпеки» в громадську спілку </w:t>
      </w:r>
      <w:r>
        <w:rPr>
          <w:sz w:val="28"/>
          <w:szCs w:val="28"/>
          <w:lang w:val="uk-UA"/>
        </w:rPr>
        <w:t>«</w:t>
      </w:r>
      <w:r w:rsidRPr="0075601F">
        <w:rPr>
          <w:sz w:val="28"/>
          <w:szCs w:val="28"/>
          <w:lang w:val="uk-UA"/>
        </w:rPr>
        <w:t>«Український союз пожежної та техногенної безпеки»</w:t>
      </w:r>
      <w:r>
        <w:rPr>
          <w:sz w:val="28"/>
          <w:szCs w:val="28"/>
          <w:lang w:val="uk-UA"/>
        </w:rPr>
        <w:t xml:space="preserve"> шляхом реорганізації, яка буде правонаступником ГО «УСПТБ»</w:t>
      </w:r>
    </w:p>
    <w:p w:rsidR="0075601F" w:rsidRDefault="0075601F" w:rsidP="0075601F">
      <w:pPr>
        <w:tabs>
          <w:tab w:val="left" w:pos="-212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Доповідачі: </w:t>
      </w:r>
      <w:proofErr w:type="spellStart"/>
      <w:r>
        <w:rPr>
          <w:sz w:val="28"/>
          <w:szCs w:val="28"/>
          <w:lang w:val="uk-UA"/>
        </w:rPr>
        <w:t>Платкевич</w:t>
      </w:r>
      <w:proofErr w:type="spellEnd"/>
      <w:r>
        <w:rPr>
          <w:sz w:val="28"/>
          <w:szCs w:val="28"/>
          <w:lang w:val="uk-UA"/>
        </w:rPr>
        <w:t xml:space="preserve"> Б.С., </w:t>
      </w:r>
      <w:proofErr w:type="spellStart"/>
      <w:r>
        <w:rPr>
          <w:sz w:val="28"/>
          <w:szCs w:val="28"/>
          <w:lang w:val="uk-UA"/>
        </w:rPr>
        <w:t>Юрчишина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75601F" w:rsidRDefault="0075601F" w:rsidP="0075601F">
      <w:pPr>
        <w:tabs>
          <w:tab w:val="left" w:pos="-2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Затвердження Статуту ГС «УСПТБ».</w:t>
      </w:r>
    </w:p>
    <w:p w:rsidR="0075601F" w:rsidRDefault="0075601F" w:rsidP="0075601F">
      <w:pPr>
        <w:tabs>
          <w:tab w:val="left" w:pos="-2127"/>
        </w:tabs>
        <w:jc w:val="right"/>
        <w:rPr>
          <w:sz w:val="28"/>
          <w:szCs w:val="28"/>
          <w:lang w:val="uk-UA"/>
        </w:rPr>
      </w:pPr>
    </w:p>
    <w:p w:rsidR="0075601F" w:rsidRDefault="0075601F" w:rsidP="0075601F">
      <w:pPr>
        <w:tabs>
          <w:tab w:val="left" w:pos="-212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 w:rsidR="00BF45B3">
        <w:rPr>
          <w:sz w:val="28"/>
          <w:szCs w:val="28"/>
          <w:lang w:val="uk-UA"/>
        </w:rPr>
        <w:t>Платкевич</w:t>
      </w:r>
      <w:proofErr w:type="spellEnd"/>
      <w:r w:rsidR="00BF45B3">
        <w:rPr>
          <w:sz w:val="28"/>
          <w:szCs w:val="28"/>
          <w:lang w:val="uk-UA"/>
        </w:rPr>
        <w:t xml:space="preserve"> Б.С.</w:t>
      </w:r>
    </w:p>
    <w:p w:rsidR="0075601F" w:rsidRDefault="0075601F" w:rsidP="0075601F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75601F" w:rsidRDefault="0075601F" w:rsidP="0075601F">
      <w:pPr>
        <w:tabs>
          <w:tab w:val="left" w:pos="-2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 Обрання керівництва Г</w:t>
      </w:r>
      <w:r w:rsidR="00CC336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 «УСПТБ»</w:t>
      </w:r>
      <w:r w:rsidR="00CC336B">
        <w:rPr>
          <w:sz w:val="28"/>
          <w:szCs w:val="28"/>
          <w:lang w:val="uk-UA"/>
        </w:rPr>
        <w:t xml:space="preserve"> (Г</w:t>
      </w:r>
      <w:r>
        <w:rPr>
          <w:sz w:val="28"/>
          <w:szCs w:val="28"/>
          <w:lang w:val="uk-UA"/>
        </w:rPr>
        <w:t xml:space="preserve">олови, </w:t>
      </w:r>
      <w:r w:rsidR="00CC336B">
        <w:rPr>
          <w:sz w:val="28"/>
          <w:szCs w:val="28"/>
          <w:lang w:val="uk-UA"/>
        </w:rPr>
        <w:t>першого заступника та заступників, членів та кандидатів у члени)</w:t>
      </w:r>
    </w:p>
    <w:p w:rsidR="00CC336B" w:rsidRDefault="00CC336B" w:rsidP="00CC336B">
      <w:pPr>
        <w:tabs>
          <w:tab w:val="left" w:pos="-2127"/>
        </w:tabs>
        <w:jc w:val="right"/>
        <w:rPr>
          <w:sz w:val="28"/>
          <w:szCs w:val="28"/>
          <w:lang w:val="uk-UA"/>
        </w:rPr>
      </w:pPr>
    </w:p>
    <w:p w:rsidR="00CC336B" w:rsidRDefault="00CC336B" w:rsidP="00CC336B">
      <w:pPr>
        <w:tabs>
          <w:tab w:val="left" w:pos="-212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Бенедищук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CC336B" w:rsidRDefault="00CC336B" w:rsidP="00CC336B">
      <w:pPr>
        <w:tabs>
          <w:tab w:val="left" w:pos="-2127"/>
        </w:tabs>
        <w:jc w:val="right"/>
        <w:rPr>
          <w:sz w:val="28"/>
          <w:szCs w:val="28"/>
          <w:lang w:val="uk-UA"/>
        </w:rPr>
      </w:pPr>
    </w:p>
    <w:p w:rsidR="00CC336B" w:rsidRDefault="00CC336B" w:rsidP="00CC336B">
      <w:pPr>
        <w:tabs>
          <w:tab w:val="left" w:pos="-2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2.4. Обрання контрольно-ревізійної комісії ГС «УСПТБ»</w:t>
      </w:r>
    </w:p>
    <w:p w:rsidR="00CC336B" w:rsidRDefault="00CC336B" w:rsidP="00CC336B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CC336B" w:rsidRDefault="00CC336B" w:rsidP="00CC336B">
      <w:pPr>
        <w:tabs>
          <w:tab w:val="left" w:pos="-212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Доповідач: </w:t>
      </w:r>
      <w:proofErr w:type="spellStart"/>
      <w:r>
        <w:rPr>
          <w:sz w:val="28"/>
          <w:szCs w:val="28"/>
          <w:lang w:val="uk-UA"/>
        </w:rPr>
        <w:t>Платкевич</w:t>
      </w:r>
      <w:proofErr w:type="spellEnd"/>
      <w:r>
        <w:rPr>
          <w:sz w:val="28"/>
          <w:szCs w:val="28"/>
          <w:lang w:val="uk-UA"/>
        </w:rPr>
        <w:t xml:space="preserve"> Б.С.</w:t>
      </w:r>
    </w:p>
    <w:p w:rsidR="00CC336B" w:rsidRDefault="00CC336B" w:rsidP="00CC336B">
      <w:pPr>
        <w:tabs>
          <w:tab w:val="left" w:pos="-2127"/>
        </w:tabs>
        <w:jc w:val="right"/>
        <w:rPr>
          <w:sz w:val="28"/>
          <w:szCs w:val="28"/>
          <w:lang w:val="uk-UA"/>
        </w:rPr>
      </w:pPr>
    </w:p>
    <w:p w:rsidR="00CC336B" w:rsidRDefault="00CC336B" w:rsidP="00CC336B">
      <w:pPr>
        <w:tabs>
          <w:tab w:val="left" w:pos="-2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2.5. </w:t>
      </w:r>
      <w:r w:rsidR="00BF45B3">
        <w:rPr>
          <w:sz w:val="28"/>
          <w:szCs w:val="28"/>
          <w:lang w:val="uk-UA"/>
        </w:rPr>
        <w:t xml:space="preserve">Призначення </w:t>
      </w:r>
      <w:r>
        <w:rPr>
          <w:sz w:val="28"/>
          <w:szCs w:val="28"/>
          <w:lang w:val="uk-UA"/>
        </w:rPr>
        <w:t>уповноваженої особи для здійснення реєстраційних дій щодо реорганізації ГО «УСПТБ» в ГС «УСПТБ».</w:t>
      </w:r>
    </w:p>
    <w:p w:rsidR="00CC336B" w:rsidRDefault="00CC336B" w:rsidP="00CC336B">
      <w:pPr>
        <w:tabs>
          <w:tab w:val="left" w:pos="-212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Юрчишина Н.І.</w:t>
      </w:r>
    </w:p>
    <w:p w:rsidR="00CC336B" w:rsidRDefault="00CC336B" w:rsidP="00CC336B">
      <w:pPr>
        <w:tabs>
          <w:tab w:val="left" w:pos="-2127"/>
        </w:tabs>
        <w:jc w:val="right"/>
        <w:rPr>
          <w:sz w:val="28"/>
          <w:szCs w:val="28"/>
          <w:lang w:val="uk-UA"/>
        </w:rPr>
      </w:pPr>
    </w:p>
    <w:p w:rsidR="00CC336B" w:rsidRPr="00CC336B" w:rsidRDefault="00CC336B" w:rsidP="00CC336B">
      <w:pPr>
        <w:tabs>
          <w:tab w:val="left" w:pos="-212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C336B">
        <w:rPr>
          <w:b/>
          <w:sz w:val="28"/>
          <w:szCs w:val="28"/>
          <w:lang w:val="uk-UA"/>
        </w:rPr>
        <w:t>ІІІ. Питання діяльності УСПТБ у період 2021 – 2023 рок</w:t>
      </w:r>
      <w:r>
        <w:rPr>
          <w:b/>
          <w:sz w:val="28"/>
          <w:szCs w:val="28"/>
          <w:lang w:val="uk-UA"/>
        </w:rPr>
        <w:t>и</w:t>
      </w:r>
    </w:p>
    <w:p w:rsidR="00CC336B" w:rsidRDefault="00CC336B" w:rsidP="00CC336B">
      <w:pPr>
        <w:tabs>
          <w:tab w:val="left" w:pos="-2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C336B" w:rsidRDefault="00CC336B" w:rsidP="00CC336B">
      <w:pPr>
        <w:tabs>
          <w:tab w:val="left" w:pos="-2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3.1. </w:t>
      </w:r>
      <w:r w:rsidR="00F27EC8" w:rsidRPr="00003329">
        <w:rPr>
          <w:sz w:val="28"/>
          <w:szCs w:val="28"/>
          <w:lang w:val="uk-UA"/>
        </w:rPr>
        <w:t>Обго</w:t>
      </w:r>
      <w:r>
        <w:rPr>
          <w:sz w:val="28"/>
          <w:szCs w:val="28"/>
          <w:lang w:val="uk-UA"/>
        </w:rPr>
        <w:t>ворення та затвердження програм</w:t>
      </w:r>
      <w:r w:rsidR="00F27EC8" w:rsidRPr="00003329">
        <w:rPr>
          <w:sz w:val="28"/>
          <w:szCs w:val="28"/>
          <w:lang w:val="uk-UA"/>
        </w:rPr>
        <w:t xml:space="preserve"> діяльності </w:t>
      </w:r>
      <w:r>
        <w:rPr>
          <w:sz w:val="28"/>
          <w:szCs w:val="28"/>
          <w:lang w:val="uk-UA"/>
        </w:rPr>
        <w:t xml:space="preserve">УСПТБ (короткострокова до 2023 р. включно та довгострокова до 2030 р.)  </w:t>
      </w:r>
    </w:p>
    <w:p w:rsidR="00CC336B" w:rsidRDefault="00F27EC8" w:rsidP="00CC336B">
      <w:pPr>
        <w:tabs>
          <w:tab w:val="left" w:pos="-2127"/>
        </w:tabs>
        <w:jc w:val="both"/>
        <w:rPr>
          <w:sz w:val="28"/>
          <w:szCs w:val="28"/>
          <w:lang w:val="uk-UA"/>
        </w:rPr>
      </w:pPr>
      <w:r w:rsidRPr="00003329">
        <w:rPr>
          <w:sz w:val="28"/>
          <w:szCs w:val="28"/>
          <w:lang w:val="uk-UA"/>
        </w:rPr>
        <w:t xml:space="preserve"> </w:t>
      </w:r>
    </w:p>
    <w:p w:rsidR="00CC336B" w:rsidRDefault="00CC336B" w:rsidP="00CC336B">
      <w:pPr>
        <w:tabs>
          <w:tab w:val="left" w:pos="-212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Доповідач: </w:t>
      </w:r>
      <w:proofErr w:type="spellStart"/>
      <w:r>
        <w:rPr>
          <w:sz w:val="28"/>
          <w:szCs w:val="28"/>
          <w:lang w:val="uk-UA"/>
        </w:rPr>
        <w:t>Платкевич</w:t>
      </w:r>
      <w:proofErr w:type="spellEnd"/>
      <w:r>
        <w:rPr>
          <w:sz w:val="28"/>
          <w:szCs w:val="28"/>
          <w:lang w:val="uk-UA"/>
        </w:rPr>
        <w:t xml:space="preserve"> Б.С.</w:t>
      </w:r>
    </w:p>
    <w:p w:rsidR="00CC336B" w:rsidRDefault="00CC336B" w:rsidP="00CC336B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535303" w:rsidRDefault="00CC336B" w:rsidP="00535303">
      <w:pPr>
        <w:tabs>
          <w:tab w:val="left" w:pos="-2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35303">
        <w:rPr>
          <w:sz w:val="28"/>
          <w:szCs w:val="28"/>
          <w:lang w:val="uk-UA"/>
        </w:rPr>
        <w:t>3.</w:t>
      </w:r>
      <w:r w:rsidR="00FE713A">
        <w:rPr>
          <w:sz w:val="28"/>
          <w:szCs w:val="28"/>
          <w:lang w:val="uk-UA"/>
        </w:rPr>
        <w:t>2</w:t>
      </w:r>
      <w:r w:rsidR="00535303">
        <w:rPr>
          <w:sz w:val="28"/>
          <w:szCs w:val="28"/>
          <w:lang w:val="uk-UA"/>
        </w:rPr>
        <w:t xml:space="preserve">. Інші питання </w:t>
      </w:r>
    </w:p>
    <w:p w:rsidR="00535303" w:rsidRPr="00535303" w:rsidRDefault="00535303" w:rsidP="00CC336B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CC336B" w:rsidRDefault="00CC336B" w:rsidP="00CC336B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CC336B" w:rsidRDefault="00CC336B" w:rsidP="00CC336B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CC336B" w:rsidRDefault="00CC336B" w:rsidP="00CC336B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341E84" w:rsidRDefault="00341E84" w:rsidP="00CC336B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CC336B" w:rsidRDefault="00CC336B" w:rsidP="00CC336B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CC336B" w:rsidRPr="00003329" w:rsidRDefault="00CC336B" w:rsidP="00CC336B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sectPr w:rsidR="00CC336B" w:rsidRPr="00003329" w:rsidSect="00003329">
      <w:footerReference w:type="default" r:id="rId7"/>
      <w:pgSz w:w="11906" w:h="16838"/>
      <w:pgMar w:top="851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8C" w:rsidRDefault="006F128C" w:rsidP="0075601F">
      <w:r>
        <w:separator/>
      </w:r>
    </w:p>
  </w:endnote>
  <w:endnote w:type="continuationSeparator" w:id="0">
    <w:p w:rsidR="006F128C" w:rsidRDefault="006F128C" w:rsidP="0075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921968"/>
      <w:docPartObj>
        <w:docPartGallery w:val="Page Numbers (Bottom of Page)"/>
        <w:docPartUnique/>
      </w:docPartObj>
    </w:sdtPr>
    <w:sdtContent>
      <w:p w:rsidR="0075601F" w:rsidRDefault="00CC7723">
        <w:pPr>
          <w:pStyle w:val="a6"/>
          <w:jc w:val="center"/>
        </w:pPr>
        <w:r>
          <w:fldChar w:fldCharType="begin"/>
        </w:r>
        <w:r w:rsidR="0075601F">
          <w:instrText>PAGE   \* MERGEFORMAT</w:instrText>
        </w:r>
        <w:r>
          <w:fldChar w:fldCharType="separate"/>
        </w:r>
        <w:r w:rsidR="00427131">
          <w:rPr>
            <w:noProof/>
          </w:rPr>
          <w:t>1</w:t>
        </w:r>
        <w:r>
          <w:fldChar w:fldCharType="end"/>
        </w:r>
      </w:p>
    </w:sdtContent>
  </w:sdt>
  <w:p w:rsidR="0075601F" w:rsidRDefault="007560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8C" w:rsidRDefault="006F128C" w:rsidP="0075601F">
      <w:r>
        <w:separator/>
      </w:r>
    </w:p>
  </w:footnote>
  <w:footnote w:type="continuationSeparator" w:id="0">
    <w:p w:rsidR="006F128C" w:rsidRDefault="006F128C" w:rsidP="00756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14C9"/>
    <w:multiLevelType w:val="singleLevel"/>
    <w:tmpl w:val="57E423F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">
    <w:nsid w:val="21F61A7D"/>
    <w:multiLevelType w:val="singleLevel"/>
    <w:tmpl w:val="57E423F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2">
    <w:nsid w:val="269E29AA"/>
    <w:multiLevelType w:val="singleLevel"/>
    <w:tmpl w:val="57E423F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3">
    <w:nsid w:val="30D40447"/>
    <w:multiLevelType w:val="singleLevel"/>
    <w:tmpl w:val="57E423F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4">
    <w:nsid w:val="33A62F0C"/>
    <w:multiLevelType w:val="hybridMultilevel"/>
    <w:tmpl w:val="5BFC3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71B4F"/>
    <w:multiLevelType w:val="singleLevel"/>
    <w:tmpl w:val="57E423F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6">
    <w:nsid w:val="490B6BB3"/>
    <w:multiLevelType w:val="singleLevel"/>
    <w:tmpl w:val="57E423F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7">
    <w:nsid w:val="4C103A79"/>
    <w:multiLevelType w:val="singleLevel"/>
    <w:tmpl w:val="57E423F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8">
    <w:nsid w:val="4E2810EC"/>
    <w:multiLevelType w:val="singleLevel"/>
    <w:tmpl w:val="57E423F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9">
    <w:nsid w:val="6694766C"/>
    <w:multiLevelType w:val="singleLevel"/>
    <w:tmpl w:val="57E423F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EC8"/>
    <w:rsid w:val="000017F6"/>
    <w:rsid w:val="00003329"/>
    <w:rsid w:val="00036F78"/>
    <w:rsid w:val="00150EDB"/>
    <w:rsid w:val="00171095"/>
    <w:rsid w:val="0022627F"/>
    <w:rsid w:val="0024658C"/>
    <w:rsid w:val="002712FE"/>
    <w:rsid w:val="002F185D"/>
    <w:rsid w:val="003248CC"/>
    <w:rsid w:val="00332465"/>
    <w:rsid w:val="00341E84"/>
    <w:rsid w:val="00384A98"/>
    <w:rsid w:val="003D636D"/>
    <w:rsid w:val="00427131"/>
    <w:rsid w:val="004300BC"/>
    <w:rsid w:val="00473BEB"/>
    <w:rsid w:val="00535303"/>
    <w:rsid w:val="005B0920"/>
    <w:rsid w:val="005E24D2"/>
    <w:rsid w:val="00644AC7"/>
    <w:rsid w:val="006535E1"/>
    <w:rsid w:val="006E7F35"/>
    <w:rsid w:val="006F128C"/>
    <w:rsid w:val="0075601F"/>
    <w:rsid w:val="008A50DD"/>
    <w:rsid w:val="008E6F9C"/>
    <w:rsid w:val="00985E6D"/>
    <w:rsid w:val="009974BB"/>
    <w:rsid w:val="00B53452"/>
    <w:rsid w:val="00B54196"/>
    <w:rsid w:val="00B95437"/>
    <w:rsid w:val="00BF45B3"/>
    <w:rsid w:val="00CC0108"/>
    <w:rsid w:val="00CC336B"/>
    <w:rsid w:val="00CC7723"/>
    <w:rsid w:val="00DD7D3D"/>
    <w:rsid w:val="00E20CA1"/>
    <w:rsid w:val="00E612F2"/>
    <w:rsid w:val="00E75DCC"/>
    <w:rsid w:val="00EF5ACF"/>
    <w:rsid w:val="00F27EC8"/>
    <w:rsid w:val="00FE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8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329"/>
    <w:pPr>
      <w:ind w:left="720"/>
      <w:contextualSpacing/>
    </w:pPr>
  </w:style>
  <w:style w:type="paragraph" w:styleId="a4">
    <w:name w:val="header"/>
    <w:basedOn w:val="a"/>
    <w:link w:val="a5"/>
    <w:unhideWhenUsed/>
    <w:rsid w:val="0075601F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rsid w:val="0075601F"/>
    <w:rPr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5601F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601F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6;&#1074;&#1110;&#1089;&#1090;&#1082;&#1072;%20&#1076;&#1085;&#1103;%20&#1030;&#1030;&#1030;%20&#1079;&#1111;&#1079;&#1076;&#1091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Повістка дня ІІІ зїзду1</Template>
  <TotalTime>28</TotalTime>
  <Pages>2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Повістка дня ІІ з’їзду УСВППП</vt:lpstr>
      <vt:lpstr>Повістка дня ІІ з’їзду УСВППП</vt:lpstr>
    </vt:vector>
  </TitlesOfParts>
  <Company>Tycoon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Повістка дня ІІ з’їзду УСВППП</dc:title>
  <dc:creator>!!!</dc:creator>
  <cp:lastModifiedBy>urist</cp:lastModifiedBy>
  <cp:revision>10</cp:revision>
  <cp:lastPrinted>2010-06-02T09:19:00Z</cp:lastPrinted>
  <dcterms:created xsi:type="dcterms:W3CDTF">2021-05-28T04:36:00Z</dcterms:created>
  <dcterms:modified xsi:type="dcterms:W3CDTF">2021-06-08T05:24:00Z</dcterms:modified>
</cp:coreProperties>
</file>